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A12FB" w:rsidRPr="00BA12FB" w:rsidTr="00BA12F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A12F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A12FB" w:rsidRPr="00BA12FB" w:rsidTr="00BA12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A12FB" w:rsidRPr="00BA12FB" w:rsidTr="00BA12F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A12FB" w:rsidRPr="00BA12FB" w:rsidTr="00BA12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14.2530</w:t>
            </w:r>
          </w:p>
        </w:tc>
      </w:tr>
      <w:tr w:rsidR="00BA12FB" w:rsidRPr="00BA12FB" w:rsidTr="00BA12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18.9673</w:t>
            </w:r>
          </w:p>
        </w:tc>
      </w:tr>
      <w:tr w:rsidR="00BA12FB" w:rsidRPr="00BA12FB" w:rsidTr="00BA12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16.0144</w:t>
            </w:r>
          </w:p>
        </w:tc>
      </w:tr>
      <w:tr w:rsidR="00BA12FB" w:rsidRPr="00BA12FB" w:rsidTr="00BA12F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A12FB" w:rsidRPr="00BA12FB" w:rsidTr="00BA12FB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A12F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A12FB" w:rsidRPr="00BA12FB" w:rsidTr="00BA12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A12FB" w:rsidRPr="00BA12FB" w:rsidTr="00BA12F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A12FB" w:rsidRPr="00BA12FB" w:rsidTr="00BA12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14.4428</w:t>
            </w:r>
          </w:p>
        </w:tc>
      </w:tr>
      <w:tr w:rsidR="00BA12FB" w:rsidRPr="00BA12FB" w:rsidTr="00BA12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19.0721</w:t>
            </w:r>
          </w:p>
        </w:tc>
      </w:tr>
      <w:tr w:rsidR="00BA12FB" w:rsidRPr="00BA12FB" w:rsidTr="00BA12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2FB" w:rsidRPr="00BA12FB" w:rsidRDefault="00BA12FB" w:rsidP="00BA12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12FB">
              <w:rPr>
                <w:rFonts w:ascii="Arial" w:hAnsi="Arial" w:cs="Arial"/>
                <w:sz w:val="24"/>
                <w:szCs w:val="24"/>
                <w:lang w:val="en-ZA" w:eastAsia="en-ZA"/>
              </w:rPr>
              <w:t>16.2281</w:t>
            </w:r>
          </w:p>
        </w:tc>
      </w:tr>
    </w:tbl>
    <w:p w:rsidR="00BA12FB" w:rsidRPr="00035935" w:rsidRDefault="00BA12FB" w:rsidP="00035935"/>
    <w:sectPr w:rsidR="00BA12F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9"/>
    <w:rsid w:val="00025128"/>
    <w:rsid w:val="00035935"/>
    <w:rsid w:val="001A5DD9"/>
    <w:rsid w:val="00220021"/>
    <w:rsid w:val="002961E0"/>
    <w:rsid w:val="00685853"/>
    <w:rsid w:val="00775E6E"/>
    <w:rsid w:val="007E1A9E"/>
    <w:rsid w:val="008A1AC8"/>
    <w:rsid w:val="00AB3092"/>
    <w:rsid w:val="00BA12F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F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12F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12F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12F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A12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A12F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12F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A5D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A5D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12F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12F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12F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12F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A5D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12F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A5D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1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F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12F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12F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12F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A12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A12F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12F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A5DD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A5DD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12F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12F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12F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12F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A5DD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12F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A5DD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2016-09-13T09:07:00Z</dcterms:created>
  <dcterms:modified xsi:type="dcterms:W3CDTF">2016-09-13T14:01:00Z</dcterms:modified>
</cp:coreProperties>
</file>